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第三十三届“博文杯”项目立项指导数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5F7"/>
    <w:rsid w:val="08FA250B"/>
    <w:rsid w:val="10170488"/>
    <w:rsid w:val="17595CD9"/>
    <w:rsid w:val="22814A3A"/>
    <w:rsid w:val="26EE6AFD"/>
    <w:rsid w:val="3303740A"/>
    <w:rsid w:val="33922BF2"/>
    <w:rsid w:val="5E3262FD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   亚群 .h </cp:lastModifiedBy>
  <cp:lastPrinted>2021-05-24T03:16:00Z</cp:lastPrinted>
  <dcterms:modified xsi:type="dcterms:W3CDTF">2021-11-01T07:48:51Z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54C8F888818946D4BDC749D5ED8E3231</vt:lpwstr>
  </property>
</Properties>
</file>