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47" w:rsidRDefault="005739F4">
      <w:pPr>
        <w:spacing w:line="460" w:lineRule="exact"/>
        <w:jc w:val="left"/>
        <w:rPr>
          <w:rFonts w:ascii="微软雅黑" w:eastAsia="微软雅黑" w:hAnsi="微软雅黑" w:cs="微软雅黑"/>
          <w:color w:val="333333"/>
          <w:sz w:val="16"/>
          <w:szCs w:val="16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sz w:val="28"/>
          <w:szCs w:val="28"/>
          <w:shd w:val="clear" w:color="auto" w:fill="FFFFFF"/>
        </w:rPr>
        <w:t>附件</w:t>
      </w:r>
      <w:r w:rsidR="00930EB9">
        <w:rPr>
          <w:rFonts w:ascii="楷体" w:eastAsia="楷体" w:hAnsi="楷体" w:cs="楷体" w:hint="eastAsia"/>
          <w:b/>
          <w:bCs/>
          <w:color w:val="333333"/>
          <w:sz w:val="28"/>
          <w:szCs w:val="28"/>
          <w:shd w:val="clear" w:color="auto" w:fill="FFFFFF"/>
        </w:rPr>
        <w:t>1</w:t>
      </w:r>
    </w:p>
    <w:p w:rsidR="00617B47" w:rsidRDefault="00930EB9">
      <w:pPr>
        <w:widowControl/>
        <w:snapToGrid w:val="0"/>
        <w:spacing w:line="360" w:lineRule="auto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“火炬”系列征文与摄影大赛</w:t>
      </w:r>
      <w:r w:rsidR="00EE1197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报名表</w:t>
      </w:r>
    </w:p>
    <w:tbl>
      <w:tblPr>
        <w:tblW w:w="9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3388"/>
      </w:tblGrid>
      <w:tr w:rsidR="00F96496" w:rsidTr="00E56A95">
        <w:trPr>
          <w:trHeight w:val="6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96" w:rsidRDefault="00F9649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496" w:rsidRDefault="00F9649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496" w:rsidRDefault="00F9649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496" w:rsidRDefault="00F9649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30EB9" w:rsidTr="00F6131F">
        <w:trPr>
          <w:trHeight w:val="68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B9" w:rsidRDefault="00B41E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EB9" w:rsidRDefault="00930EB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B9" w:rsidRDefault="00B41E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3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B9" w:rsidRDefault="00930EB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30EB9" w:rsidTr="00F6131F">
        <w:trPr>
          <w:trHeight w:val="68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31F" w:rsidRDefault="00930EB9" w:rsidP="00B41E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  <w:r w:rsidR="00B41E85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  <w:p w:rsidR="00930EB9" w:rsidRDefault="00F6131F" w:rsidP="00B41E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131F">
              <w:rPr>
                <w:rFonts w:ascii="宋体" w:hAnsi="宋体" w:cs="宋体" w:hint="eastAsia"/>
                <w:kern w:val="0"/>
                <w:sz w:val="20"/>
                <w:szCs w:val="24"/>
              </w:rPr>
              <w:t>（本人）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B9" w:rsidRDefault="00930EB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B9" w:rsidRDefault="009A738B" w:rsidP="002769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QQ</w:t>
            </w:r>
          </w:p>
        </w:tc>
        <w:tc>
          <w:tcPr>
            <w:tcW w:w="33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B9" w:rsidRDefault="00930EB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3D71" w:rsidTr="00B35700">
        <w:trPr>
          <w:trHeight w:val="68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93D71" w:rsidRDefault="00293D71" w:rsidP="00B41E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参赛类型</w:t>
            </w:r>
          </w:p>
          <w:p w:rsidR="00293D71" w:rsidRPr="004C7F1F" w:rsidRDefault="00293D71" w:rsidP="004C7F1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C7F1F">
              <w:rPr>
                <w:rFonts w:ascii="宋体" w:hAnsi="宋体" w:cs="宋体" w:hint="eastAsia"/>
                <w:kern w:val="0"/>
                <w:sz w:val="20"/>
              </w:rPr>
              <w:t>（打勾即可）</w:t>
            </w:r>
          </w:p>
        </w:tc>
        <w:tc>
          <w:tcPr>
            <w:tcW w:w="7499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71" w:rsidRDefault="00293D71" w:rsidP="00CB0972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1、征文比赛 </w:t>
            </w:r>
            <w:r w:rsidR="009103F4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="00CB097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、摄影比赛</w:t>
            </w:r>
          </w:p>
        </w:tc>
      </w:tr>
    </w:tbl>
    <w:p w:rsidR="00CB0972" w:rsidRDefault="00CB0972" w:rsidP="00930EB9">
      <w:pPr>
        <w:pStyle w:val="paragraph"/>
        <w:spacing w:before="0" w:beforeAutospacing="0" w:after="0" w:afterAutospacing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bookmarkStart w:id="0" w:name="_GoBack"/>
      <w:bookmarkEnd w:id="0"/>
    </w:p>
    <w:p w:rsidR="00930EB9" w:rsidRDefault="009D70C6" w:rsidP="00930EB9">
      <w:pPr>
        <w:pStyle w:val="paragraph"/>
        <w:spacing w:before="0" w:beforeAutospacing="0" w:after="0" w:afterAutospacing="0"/>
        <w:jc w:val="center"/>
      </w:pPr>
      <w:r>
        <w:rPr>
          <w:rFonts w:ascii="方正小标宋简体" w:eastAsia="方正小标宋简体" w:hint="eastAsia"/>
          <w:color w:val="000000"/>
          <w:sz w:val="32"/>
          <w:szCs w:val="32"/>
        </w:rPr>
        <w:t>诚信</w:t>
      </w:r>
      <w:r w:rsidR="00930EB9">
        <w:rPr>
          <w:rFonts w:ascii="方正小标宋简体" w:eastAsia="方正小标宋简体" w:hint="eastAsia"/>
          <w:color w:val="000000"/>
          <w:sz w:val="32"/>
          <w:szCs w:val="32"/>
        </w:rPr>
        <w:t>比赛承诺书</w:t>
      </w:r>
    </w:p>
    <w:p w:rsidR="00EB52F9" w:rsidRDefault="00930EB9" w:rsidP="00930EB9">
      <w:pPr>
        <w:pStyle w:val="paragraph"/>
        <w:spacing w:before="0" w:beforeAutospacing="0" w:after="0" w:afterAutospacing="0"/>
        <w:ind w:firstLine="480"/>
        <w:jc w:val="both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本次“火炬”</w:t>
      </w:r>
      <w:r w:rsidR="009D70C6">
        <w:rPr>
          <w:rFonts w:ascii="楷体_GB2312" w:eastAsia="楷体_GB2312" w:hint="eastAsia"/>
          <w:color w:val="000000"/>
          <w:sz w:val="30"/>
          <w:szCs w:val="30"/>
        </w:rPr>
        <w:t>系列</w:t>
      </w:r>
      <w:r w:rsidR="00C37AC4">
        <w:rPr>
          <w:rFonts w:ascii="楷体_GB2312" w:eastAsia="楷体_GB2312" w:hint="eastAsia"/>
          <w:color w:val="000000"/>
          <w:sz w:val="30"/>
          <w:szCs w:val="30"/>
        </w:rPr>
        <w:t>征文与摄影</w:t>
      </w:r>
      <w:r w:rsidR="00EE5794">
        <w:rPr>
          <w:rFonts w:ascii="楷体_GB2312" w:eastAsia="楷体_GB2312" w:hint="eastAsia"/>
          <w:color w:val="000000"/>
          <w:sz w:val="30"/>
          <w:szCs w:val="30"/>
        </w:rPr>
        <w:t>大</w:t>
      </w:r>
      <w:r>
        <w:rPr>
          <w:rFonts w:ascii="楷体_GB2312" w:eastAsia="楷体_GB2312" w:hint="eastAsia"/>
          <w:color w:val="000000"/>
          <w:sz w:val="30"/>
          <w:szCs w:val="30"/>
        </w:rPr>
        <w:t>赛由刑事司法学院团委宣传部举办，为保证比赛结果的公平公正，所有参赛选手需承诺</w:t>
      </w:r>
      <w:r w:rsidR="009D70C6">
        <w:rPr>
          <w:rFonts w:ascii="楷体_GB2312" w:eastAsia="楷体_GB2312" w:hint="eastAsia"/>
          <w:color w:val="000000"/>
          <w:sz w:val="30"/>
          <w:szCs w:val="30"/>
        </w:rPr>
        <w:t>：</w:t>
      </w:r>
    </w:p>
    <w:p w:rsidR="00EB52F9" w:rsidRPr="009D70C6" w:rsidRDefault="00EB52F9" w:rsidP="00930EB9">
      <w:pPr>
        <w:pStyle w:val="paragraph"/>
        <w:spacing w:before="0" w:beforeAutospacing="0" w:after="0" w:afterAutospacing="0"/>
        <w:ind w:firstLine="480"/>
        <w:jc w:val="both"/>
        <w:rPr>
          <w:rFonts w:ascii="华文新魏" w:eastAsia="华文新魏"/>
          <w:b/>
          <w:color w:val="000000"/>
          <w:sz w:val="30"/>
          <w:szCs w:val="30"/>
        </w:rPr>
      </w:pP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1.</w:t>
      </w:r>
      <w:r w:rsidR="009D70C6" w:rsidRPr="009D70C6">
        <w:rPr>
          <w:rFonts w:ascii="华文新魏" w:eastAsia="华文新魏" w:hint="eastAsia"/>
          <w:b/>
          <w:color w:val="000000"/>
          <w:sz w:val="30"/>
          <w:szCs w:val="30"/>
        </w:rPr>
        <w:t>参赛作品</w:t>
      </w: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由本人创作，不得抄袭</w:t>
      </w:r>
      <w:r w:rsidR="009D70C6" w:rsidRPr="009D70C6">
        <w:rPr>
          <w:rFonts w:ascii="华文新魏" w:eastAsia="华文新魏" w:hint="eastAsia"/>
          <w:b/>
          <w:color w:val="000000"/>
          <w:sz w:val="30"/>
          <w:szCs w:val="30"/>
        </w:rPr>
        <w:t>。</w:t>
      </w:r>
    </w:p>
    <w:p w:rsidR="00EB52F9" w:rsidRPr="009D70C6" w:rsidRDefault="00EB52F9" w:rsidP="00930EB9">
      <w:pPr>
        <w:pStyle w:val="paragraph"/>
        <w:spacing w:before="0" w:beforeAutospacing="0" w:after="0" w:afterAutospacing="0"/>
        <w:ind w:firstLine="480"/>
        <w:jc w:val="both"/>
        <w:rPr>
          <w:rFonts w:ascii="华文新魏" w:eastAsia="华文新魏"/>
          <w:b/>
          <w:color w:val="000000"/>
          <w:sz w:val="30"/>
          <w:szCs w:val="30"/>
        </w:rPr>
      </w:pP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2.遵守比赛规则</w:t>
      </w:r>
      <w:r w:rsidR="00BA28A3">
        <w:rPr>
          <w:rFonts w:ascii="华文新魏" w:eastAsia="华文新魏" w:hint="eastAsia"/>
          <w:b/>
          <w:color w:val="000000"/>
          <w:sz w:val="30"/>
          <w:szCs w:val="30"/>
        </w:rPr>
        <w:t>，</w:t>
      </w: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尊重比赛结果</w:t>
      </w:r>
      <w:r w:rsidR="009D70C6" w:rsidRPr="009D70C6">
        <w:rPr>
          <w:rFonts w:ascii="华文新魏" w:eastAsia="华文新魏" w:hint="eastAsia"/>
          <w:b/>
          <w:color w:val="000000"/>
          <w:sz w:val="30"/>
          <w:szCs w:val="30"/>
        </w:rPr>
        <w:t>。</w:t>
      </w:r>
    </w:p>
    <w:p w:rsidR="00EB52F9" w:rsidRPr="009D70C6" w:rsidRDefault="00EB52F9" w:rsidP="00930EB9">
      <w:pPr>
        <w:pStyle w:val="paragraph"/>
        <w:spacing w:before="0" w:beforeAutospacing="0" w:after="0" w:afterAutospacing="0"/>
        <w:ind w:firstLine="480"/>
        <w:jc w:val="both"/>
        <w:rPr>
          <w:rFonts w:ascii="华文新魏" w:eastAsia="华文新魏"/>
          <w:b/>
          <w:color w:val="000000"/>
          <w:sz w:val="30"/>
          <w:szCs w:val="30"/>
        </w:rPr>
      </w:pP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3.为保证比赛顺利进行，</w:t>
      </w:r>
      <w:r w:rsidR="009D70C6" w:rsidRPr="009D70C6">
        <w:rPr>
          <w:rFonts w:ascii="华文新魏" w:eastAsia="华文新魏" w:hint="eastAsia"/>
          <w:b/>
          <w:color w:val="000000"/>
          <w:sz w:val="30"/>
          <w:szCs w:val="30"/>
        </w:rPr>
        <w:t>任何参赛者</w:t>
      </w: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不</w:t>
      </w:r>
      <w:r w:rsidR="001B3765">
        <w:rPr>
          <w:rFonts w:ascii="华文新魏" w:eastAsia="华文新魏" w:hint="eastAsia"/>
          <w:b/>
          <w:color w:val="000000"/>
          <w:sz w:val="30"/>
          <w:szCs w:val="30"/>
        </w:rPr>
        <w:t>得</w:t>
      </w: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中途退赛</w:t>
      </w:r>
      <w:r w:rsidR="009D70C6" w:rsidRPr="009D70C6">
        <w:rPr>
          <w:rFonts w:ascii="华文新魏" w:eastAsia="华文新魏" w:hint="eastAsia"/>
          <w:b/>
          <w:color w:val="000000"/>
          <w:sz w:val="30"/>
          <w:szCs w:val="30"/>
        </w:rPr>
        <w:t>。</w:t>
      </w:r>
    </w:p>
    <w:p w:rsidR="00EB52F9" w:rsidRPr="009D70C6" w:rsidRDefault="00EB52F9" w:rsidP="00930EB9">
      <w:pPr>
        <w:pStyle w:val="paragraph"/>
        <w:spacing w:before="0" w:beforeAutospacing="0" w:after="0" w:afterAutospacing="0"/>
        <w:ind w:firstLine="480"/>
        <w:jc w:val="both"/>
        <w:rPr>
          <w:rFonts w:ascii="华文新魏" w:eastAsia="华文新魏"/>
          <w:b/>
          <w:color w:val="000000"/>
          <w:sz w:val="30"/>
          <w:szCs w:val="30"/>
        </w:rPr>
      </w:pP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4.如对比赛有任何异议，须在赛后向</w:t>
      </w:r>
      <w:r w:rsidR="00283EC7">
        <w:rPr>
          <w:rFonts w:ascii="华文新魏" w:eastAsia="华文新魏" w:hint="eastAsia"/>
          <w:b/>
          <w:color w:val="000000"/>
          <w:sz w:val="30"/>
          <w:szCs w:val="30"/>
        </w:rPr>
        <w:t>主办方</w:t>
      </w:r>
      <w:r w:rsidRPr="009D70C6">
        <w:rPr>
          <w:rFonts w:ascii="华文新魏" w:eastAsia="华文新魏" w:hint="eastAsia"/>
          <w:b/>
          <w:color w:val="000000"/>
          <w:sz w:val="30"/>
          <w:szCs w:val="30"/>
        </w:rPr>
        <w:t>提出申请并</w:t>
      </w:r>
      <w:r w:rsidR="009D70C6" w:rsidRPr="009D70C6">
        <w:rPr>
          <w:rFonts w:ascii="华文新魏" w:eastAsia="华文新魏" w:hint="eastAsia"/>
          <w:b/>
          <w:color w:val="000000"/>
          <w:sz w:val="30"/>
          <w:szCs w:val="30"/>
        </w:rPr>
        <w:t>尊重</w:t>
      </w:r>
    </w:p>
    <w:p w:rsidR="00EB52F9" w:rsidRPr="009D70C6" w:rsidRDefault="00283EC7" w:rsidP="009D70C6">
      <w:pPr>
        <w:pStyle w:val="paragraph"/>
        <w:spacing w:before="0" w:beforeAutospacing="0" w:after="0" w:afterAutospacing="0"/>
        <w:ind w:firstLineChars="200" w:firstLine="600"/>
        <w:jc w:val="both"/>
        <w:rPr>
          <w:rFonts w:ascii="华文新魏" w:eastAsia="华文新魏"/>
          <w:b/>
          <w:color w:val="000000"/>
          <w:sz w:val="30"/>
          <w:szCs w:val="30"/>
        </w:rPr>
      </w:pPr>
      <w:r>
        <w:rPr>
          <w:rFonts w:ascii="华文新魏" w:eastAsia="华文新魏" w:hint="eastAsia"/>
          <w:b/>
          <w:color w:val="000000"/>
          <w:sz w:val="30"/>
          <w:szCs w:val="30"/>
        </w:rPr>
        <w:t>主办方</w:t>
      </w:r>
      <w:r w:rsidR="00AF7A17">
        <w:rPr>
          <w:rFonts w:ascii="华文新魏" w:eastAsia="华文新魏" w:hint="eastAsia"/>
          <w:b/>
          <w:color w:val="000000"/>
          <w:sz w:val="30"/>
          <w:szCs w:val="30"/>
        </w:rPr>
        <w:t>的</w:t>
      </w:r>
      <w:r w:rsidR="00EB52F9" w:rsidRPr="009D70C6">
        <w:rPr>
          <w:rFonts w:ascii="华文新魏" w:eastAsia="华文新魏" w:hint="eastAsia"/>
          <w:b/>
          <w:color w:val="000000"/>
          <w:sz w:val="30"/>
          <w:szCs w:val="30"/>
        </w:rPr>
        <w:t>最终</w:t>
      </w:r>
      <w:r w:rsidR="0068586E">
        <w:rPr>
          <w:rFonts w:ascii="华文新魏" w:eastAsia="华文新魏" w:hint="eastAsia"/>
          <w:b/>
          <w:color w:val="000000"/>
          <w:sz w:val="30"/>
          <w:szCs w:val="30"/>
        </w:rPr>
        <w:t>意见</w:t>
      </w:r>
      <w:r w:rsidR="009D70C6" w:rsidRPr="009D70C6">
        <w:rPr>
          <w:rFonts w:ascii="华文新魏" w:eastAsia="华文新魏" w:hint="eastAsia"/>
          <w:b/>
          <w:color w:val="000000"/>
          <w:sz w:val="30"/>
          <w:szCs w:val="30"/>
        </w:rPr>
        <w:t>。</w:t>
      </w:r>
    </w:p>
    <w:p w:rsidR="0088152F" w:rsidRDefault="0088152F" w:rsidP="0088152F">
      <w:pPr>
        <w:pStyle w:val="paragraph"/>
        <w:spacing w:before="0" w:beforeAutospacing="0" w:after="0" w:afterAutospacing="0"/>
        <w:jc w:val="both"/>
        <w:rPr>
          <w:rFonts w:ascii="楷体_GB2312" w:eastAsia="楷体_GB2312"/>
          <w:color w:val="000000"/>
          <w:sz w:val="30"/>
          <w:szCs w:val="30"/>
        </w:rPr>
      </w:pPr>
    </w:p>
    <w:p w:rsidR="00EB52F9" w:rsidRDefault="00EB52F9" w:rsidP="0088152F">
      <w:pPr>
        <w:pStyle w:val="paragraph"/>
        <w:spacing w:before="0" w:beforeAutospacing="0" w:after="0" w:afterAutospacing="0"/>
        <w:ind w:right="1200"/>
        <w:jc w:val="right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承诺人</w:t>
      </w:r>
      <w:r w:rsidR="00AF7A17">
        <w:rPr>
          <w:rFonts w:ascii="楷体_GB2312" w:eastAsia="楷体_GB2312" w:hint="eastAsia"/>
          <w:color w:val="000000"/>
          <w:sz w:val="30"/>
          <w:szCs w:val="30"/>
        </w:rPr>
        <w:t>签名</w:t>
      </w:r>
      <w:r>
        <w:rPr>
          <w:rFonts w:ascii="楷体_GB2312" w:eastAsia="楷体_GB2312" w:hint="eastAsia"/>
          <w:color w:val="000000"/>
          <w:sz w:val="30"/>
          <w:szCs w:val="30"/>
        </w:rPr>
        <w:t>：</w:t>
      </w:r>
    </w:p>
    <w:p w:rsidR="009D70C6" w:rsidRDefault="009D70C6" w:rsidP="00930EB9">
      <w:pPr>
        <w:pStyle w:val="paragraph"/>
        <w:spacing w:before="0" w:beforeAutospacing="0" w:after="0" w:afterAutospacing="0"/>
        <w:ind w:firstLine="480"/>
        <w:jc w:val="both"/>
        <w:rPr>
          <w:rFonts w:ascii="楷体_GB2312" w:eastAsia="楷体_GB2312"/>
          <w:color w:val="000000"/>
          <w:sz w:val="30"/>
          <w:szCs w:val="30"/>
        </w:rPr>
      </w:pPr>
    </w:p>
    <w:p w:rsidR="003C0EED" w:rsidRDefault="003C0EED" w:rsidP="00930EB9">
      <w:pPr>
        <w:pStyle w:val="paragraph"/>
        <w:spacing w:before="0" w:beforeAutospacing="0" w:after="0" w:afterAutospacing="0"/>
        <w:ind w:firstLine="480"/>
        <w:jc w:val="both"/>
        <w:rPr>
          <w:rFonts w:ascii="楷体_GB2312" w:eastAsia="楷体_GB2312"/>
          <w:color w:val="000000"/>
          <w:sz w:val="30"/>
          <w:szCs w:val="30"/>
        </w:rPr>
      </w:pPr>
    </w:p>
    <w:p w:rsidR="00EB52F9" w:rsidRDefault="009D70C6" w:rsidP="009D70C6">
      <w:pPr>
        <w:pStyle w:val="paragraph"/>
        <w:tabs>
          <w:tab w:val="left" w:pos="1452"/>
        </w:tabs>
        <w:spacing w:before="0" w:beforeAutospacing="0" w:after="0" w:afterAutospacing="0" w:line="200" w:lineRule="exact"/>
        <w:ind w:firstLine="480"/>
        <w:jc w:val="both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/>
          <w:color w:val="000000"/>
          <w:sz w:val="30"/>
          <w:szCs w:val="30"/>
        </w:rPr>
        <w:tab/>
      </w:r>
    </w:p>
    <w:p w:rsidR="00617B47" w:rsidRPr="009D70C6" w:rsidRDefault="009D70C6" w:rsidP="009D70C6">
      <w:pPr>
        <w:spacing w:line="200" w:lineRule="exact"/>
        <w:rPr>
          <w:rFonts w:ascii="仿宋_GB2312" w:eastAsia="仿宋_GB2312"/>
          <w:b/>
          <w:bCs/>
          <w:sz w:val="18"/>
          <w:szCs w:val="28"/>
        </w:rPr>
      </w:pPr>
      <w:r w:rsidRPr="009D70C6">
        <w:rPr>
          <w:rFonts w:ascii="仿宋_GB2312" w:eastAsia="仿宋_GB2312"/>
          <w:b/>
          <w:bCs/>
          <w:sz w:val="18"/>
          <w:szCs w:val="28"/>
        </w:rPr>
        <w:t>*</w:t>
      </w:r>
      <w:r w:rsidRPr="009D70C6">
        <w:rPr>
          <w:rFonts w:ascii="仿宋_GB2312" w:eastAsia="仿宋_GB2312" w:hint="eastAsia"/>
          <w:b/>
          <w:bCs/>
          <w:sz w:val="18"/>
          <w:szCs w:val="28"/>
        </w:rPr>
        <w:t>注：提交本报名表即视为同意遵守诚信比赛承诺</w:t>
      </w:r>
    </w:p>
    <w:p w:rsidR="009D70C6" w:rsidRPr="009D70C6" w:rsidRDefault="009D70C6" w:rsidP="009D70C6">
      <w:pPr>
        <w:spacing w:line="200" w:lineRule="exact"/>
        <w:rPr>
          <w:rFonts w:ascii="仿宋_GB2312" w:eastAsia="仿宋_GB2312"/>
          <w:b/>
          <w:bCs/>
          <w:sz w:val="18"/>
          <w:szCs w:val="28"/>
        </w:rPr>
      </w:pPr>
      <w:r w:rsidRPr="009D70C6">
        <w:rPr>
          <w:rFonts w:ascii="仿宋_GB2312" w:eastAsia="仿宋_GB2312" w:hint="eastAsia"/>
          <w:b/>
          <w:bCs/>
          <w:sz w:val="18"/>
          <w:szCs w:val="28"/>
        </w:rPr>
        <w:t>本次大赛最终解释权归刑事司法学院团委宣传部所有。</w:t>
      </w:r>
    </w:p>
    <w:sectPr w:rsidR="009D70C6" w:rsidRPr="009D70C6" w:rsidSect="00617B4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C5" w:rsidRDefault="001935C5" w:rsidP="00617B47">
      <w:r>
        <w:separator/>
      </w:r>
    </w:p>
  </w:endnote>
  <w:endnote w:type="continuationSeparator" w:id="0">
    <w:p w:rsidR="001935C5" w:rsidRDefault="001935C5" w:rsidP="0061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微软雅黑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宋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47" w:rsidRDefault="005739F4">
    <w:pPr>
      <w:pStyle w:val="a3"/>
      <w:tabs>
        <w:tab w:val="clear" w:pos="8306"/>
      </w:tabs>
      <w:jc w:val="both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C5" w:rsidRDefault="001935C5" w:rsidP="00617B47">
      <w:r>
        <w:separator/>
      </w:r>
    </w:p>
  </w:footnote>
  <w:footnote w:type="continuationSeparator" w:id="0">
    <w:p w:rsidR="001935C5" w:rsidRDefault="001935C5" w:rsidP="0061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9A5249"/>
    <w:rsid w:val="00005859"/>
    <w:rsid w:val="0001285B"/>
    <w:rsid w:val="00016D47"/>
    <w:rsid w:val="000519D0"/>
    <w:rsid w:val="00146CC9"/>
    <w:rsid w:val="001935C5"/>
    <w:rsid w:val="00196EAA"/>
    <w:rsid w:val="001B3765"/>
    <w:rsid w:val="002007DB"/>
    <w:rsid w:val="00263FE4"/>
    <w:rsid w:val="0027698E"/>
    <w:rsid w:val="00283EC7"/>
    <w:rsid w:val="00293D71"/>
    <w:rsid w:val="002B4215"/>
    <w:rsid w:val="003C0EED"/>
    <w:rsid w:val="003C13AB"/>
    <w:rsid w:val="0045698D"/>
    <w:rsid w:val="004C7F1F"/>
    <w:rsid w:val="004D2BAA"/>
    <w:rsid w:val="0050113C"/>
    <w:rsid w:val="005739F4"/>
    <w:rsid w:val="005D0820"/>
    <w:rsid w:val="005E2222"/>
    <w:rsid w:val="005F0E25"/>
    <w:rsid w:val="005F2A8B"/>
    <w:rsid w:val="006068AB"/>
    <w:rsid w:val="00617B47"/>
    <w:rsid w:val="0068586E"/>
    <w:rsid w:val="006D2EC8"/>
    <w:rsid w:val="006E531D"/>
    <w:rsid w:val="00703DE2"/>
    <w:rsid w:val="00760C08"/>
    <w:rsid w:val="007C51B1"/>
    <w:rsid w:val="007C73A9"/>
    <w:rsid w:val="007F54F5"/>
    <w:rsid w:val="0080105B"/>
    <w:rsid w:val="008214B3"/>
    <w:rsid w:val="008520EF"/>
    <w:rsid w:val="00880A1B"/>
    <w:rsid w:val="00881400"/>
    <w:rsid w:val="0088152F"/>
    <w:rsid w:val="008C3B4F"/>
    <w:rsid w:val="008D3320"/>
    <w:rsid w:val="009103F4"/>
    <w:rsid w:val="00930EB9"/>
    <w:rsid w:val="00931E31"/>
    <w:rsid w:val="009A3BCF"/>
    <w:rsid w:val="009A738B"/>
    <w:rsid w:val="009D70C6"/>
    <w:rsid w:val="00A0444D"/>
    <w:rsid w:val="00A05DD3"/>
    <w:rsid w:val="00A22F81"/>
    <w:rsid w:val="00A87E4D"/>
    <w:rsid w:val="00AF7A17"/>
    <w:rsid w:val="00B11D65"/>
    <w:rsid w:val="00B20989"/>
    <w:rsid w:val="00B41E85"/>
    <w:rsid w:val="00BA28A3"/>
    <w:rsid w:val="00BE0DEC"/>
    <w:rsid w:val="00C12F48"/>
    <w:rsid w:val="00C37AC4"/>
    <w:rsid w:val="00C6232E"/>
    <w:rsid w:val="00C64E5C"/>
    <w:rsid w:val="00C86E75"/>
    <w:rsid w:val="00C95049"/>
    <w:rsid w:val="00CB0972"/>
    <w:rsid w:val="00CD37BB"/>
    <w:rsid w:val="00CE2949"/>
    <w:rsid w:val="00D26014"/>
    <w:rsid w:val="00D424DB"/>
    <w:rsid w:val="00DD435E"/>
    <w:rsid w:val="00EB52F9"/>
    <w:rsid w:val="00EB74AB"/>
    <w:rsid w:val="00EE1197"/>
    <w:rsid w:val="00EE5794"/>
    <w:rsid w:val="00EF3FEE"/>
    <w:rsid w:val="00F2349A"/>
    <w:rsid w:val="00F36321"/>
    <w:rsid w:val="00F6131F"/>
    <w:rsid w:val="00F96496"/>
    <w:rsid w:val="07262767"/>
    <w:rsid w:val="1A9A5249"/>
    <w:rsid w:val="66E63F4B"/>
    <w:rsid w:val="6D535020"/>
    <w:rsid w:val="72A35639"/>
    <w:rsid w:val="75C2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7A86BE-57E0-AC47-950D-85346F8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B47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7B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617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7B47"/>
    <w:rPr>
      <w:kern w:val="2"/>
      <w:sz w:val="18"/>
      <w:szCs w:val="18"/>
    </w:rPr>
  </w:style>
  <w:style w:type="paragraph" w:customStyle="1" w:styleId="paragraph">
    <w:name w:val="paragraph"/>
    <w:basedOn w:val="a"/>
    <w:rsid w:val="00930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F6131F"/>
    <w:pPr>
      <w:ind w:firstLineChars="200" w:firstLine="420"/>
    </w:pPr>
  </w:style>
  <w:style w:type="paragraph" w:styleId="a7">
    <w:name w:val="Balloon Text"/>
    <w:basedOn w:val="a"/>
    <w:link w:val="a8"/>
    <w:rsid w:val="003C0EED"/>
    <w:rPr>
      <w:sz w:val="18"/>
      <w:szCs w:val="18"/>
    </w:rPr>
  </w:style>
  <w:style w:type="character" w:customStyle="1" w:styleId="a8">
    <w:name w:val="批注框文本 字符"/>
    <w:basedOn w:val="a0"/>
    <w:link w:val="a7"/>
    <w:rsid w:val="003C0EE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666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C1BC465-DDB8-9F44-A8A7-E463BB07D4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18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丁宇航</dc:creator>
  <cp:lastModifiedBy>聂 一雄</cp:lastModifiedBy>
  <cp:revision>19</cp:revision>
  <dcterms:created xsi:type="dcterms:W3CDTF">2019-11-13T08:47:00Z</dcterms:created>
  <dcterms:modified xsi:type="dcterms:W3CDTF">2019-11-13T09:07:00Z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