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487" w:tblpY="1353"/>
        <w:tblOverlap w:val="never"/>
        <w:tblW w:w="109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409"/>
        <w:gridCol w:w="634"/>
        <w:gridCol w:w="741"/>
        <w:gridCol w:w="1315"/>
        <w:gridCol w:w="691"/>
        <w:gridCol w:w="413"/>
        <w:gridCol w:w="684"/>
        <w:gridCol w:w="1059"/>
        <w:gridCol w:w="591"/>
        <w:gridCol w:w="912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2690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姓名拼音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835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粘贴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2寸蓝底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2690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出生日期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民族</w:t>
            </w:r>
          </w:p>
        </w:tc>
        <w:tc>
          <w:tcPr>
            <w:tcW w:w="2690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政治面貌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sz w:val="21"/>
                <w:szCs w:val="21"/>
              </w:rPr>
              <w:t>工作单位所在省</w:t>
            </w:r>
            <w:r>
              <w:rPr>
                <w:spacing w:val="40"/>
                <w:sz w:val="21"/>
                <w:szCs w:val="21"/>
              </w:rPr>
              <w:t>市</w:t>
            </w:r>
          </w:p>
        </w:tc>
        <w:tc>
          <w:tcPr>
            <w:tcW w:w="2690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参加工作年月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sz w:val="21"/>
                <w:szCs w:val="21"/>
              </w:rPr>
              <w:t>工作单位</w:t>
            </w:r>
          </w:p>
        </w:tc>
        <w:tc>
          <w:tcPr>
            <w:tcW w:w="3794" w:type="dxa"/>
            <w:gridSpan w:val="5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74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sz w:val="21"/>
                <w:szCs w:val="21"/>
              </w:rPr>
              <w:t>工作单位性质</w:t>
            </w:r>
          </w:p>
        </w:tc>
        <w:tc>
          <w:tcPr>
            <w:tcW w:w="3338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sz w:val="21"/>
                <w:szCs w:val="21"/>
              </w:rPr>
              <w:t>职称级别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419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sz w:val="21"/>
                <w:szCs w:val="21"/>
              </w:rPr>
              <w:t>职务级别</w:t>
            </w:r>
          </w:p>
        </w:tc>
        <w:tc>
          <w:tcPr>
            <w:tcW w:w="174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工作</w:t>
            </w:r>
            <w:r>
              <w:rPr>
                <w:sz w:val="21"/>
                <w:szCs w:val="21"/>
              </w:rPr>
              <w:t>类型</w:t>
            </w:r>
          </w:p>
        </w:tc>
        <w:tc>
          <w:tcPr>
            <w:tcW w:w="1835" w:type="dxa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sz w:val="21"/>
                <w:szCs w:val="21"/>
              </w:rPr>
              <w:t>移动电话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419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sz w:val="21"/>
                <w:szCs w:val="21"/>
              </w:rPr>
              <w:t>工作电话</w:t>
            </w:r>
          </w:p>
        </w:tc>
        <w:tc>
          <w:tcPr>
            <w:tcW w:w="174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紧急联系电话</w:t>
            </w:r>
          </w:p>
        </w:tc>
        <w:tc>
          <w:tcPr>
            <w:tcW w:w="1835" w:type="dxa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通信地址</w:t>
            </w:r>
          </w:p>
        </w:tc>
        <w:tc>
          <w:tcPr>
            <w:tcW w:w="5537" w:type="dxa"/>
            <w:gridSpan w:val="7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sz w:val="21"/>
                <w:szCs w:val="21"/>
              </w:rPr>
              <w:t>邮政编码</w:t>
            </w:r>
          </w:p>
        </w:tc>
        <w:tc>
          <w:tcPr>
            <w:tcW w:w="1835" w:type="dxa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个</w:t>
            </w:r>
          </w:p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人</w:t>
            </w:r>
          </w:p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简</w:t>
            </w:r>
          </w:p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历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起止年月</w:t>
            </w:r>
          </w:p>
        </w:tc>
        <w:tc>
          <w:tcPr>
            <w:tcW w:w="8875" w:type="dxa"/>
            <w:gridSpan w:val="10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sz w:val="21"/>
                <w:szCs w:val="21"/>
              </w:rPr>
              <w:t>在何地、何部门、任何职务（从中学开始填写）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875" w:type="dxa"/>
            <w:gridSpan w:val="10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875" w:type="dxa"/>
            <w:gridSpan w:val="10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875" w:type="dxa"/>
            <w:gridSpan w:val="10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875" w:type="dxa"/>
            <w:gridSpan w:val="10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47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sz w:val="21"/>
                <w:szCs w:val="21"/>
              </w:rPr>
              <w:t>前置</w:t>
            </w:r>
            <w:r>
              <w:rPr>
                <w:rFonts w:hint="eastAsia"/>
                <w:sz w:val="21"/>
                <w:szCs w:val="21"/>
                <w:lang w:eastAsia="zh-CN"/>
              </w:rPr>
              <w:t>学历</w:t>
            </w:r>
            <w:r>
              <w:rPr>
                <w:sz w:val="21"/>
                <w:szCs w:val="21"/>
              </w:rPr>
              <w:t>学位授予单位</w:t>
            </w:r>
          </w:p>
        </w:tc>
        <w:tc>
          <w:tcPr>
            <w:tcW w:w="2747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47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前置</w:t>
            </w:r>
            <w:r>
              <w:rPr>
                <w:rFonts w:hint="eastAsia"/>
                <w:sz w:val="21"/>
                <w:szCs w:val="21"/>
                <w:lang w:eastAsia="zh-CN"/>
              </w:rPr>
              <w:t>学历层次</w:t>
            </w:r>
          </w:p>
        </w:tc>
        <w:tc>
          <w:tcPr>
            <w:tcW w:w="2747" w:type="dxa"/>
            <w:gridSpan w:val="2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47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前置学位类别</w:t>
            </w:r>
          </w:p>
        </w:tc>
        <w:tc>
          <w:tcPr>
            <w:tcW w:w="2747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47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获前置学位专</w:t>
            </w:r>
            <w:r>
              <w:rPr>
                <w:spacing w:val="50"/>
                <w:sz w:val="21"/>
                <w:szCs w:val="21"/>
              </w:rPr>
              <w:t>业</w:t>
            </w:r>
          </w:p>
        </w:tc>
        <w:tc>
          <w:tcPr>
            <w:tcW w:w="2747" w:type="dxa"/>
            <w:gridSpan w:val="2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47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获前置学位年月</w:t>
            </w:r>
          </w:p>
        </w:tc>
        <w:tc>
          <w:tcPr>
            <w:tcW w:w="2747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47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前置学位证书编号</w:t>
            </w:r>
          </w:p>
        </w:tc>
        <w:tc>
          <w:tcPr>
            <w:tcW w:w="2747" w:type="dxa"/>
            <w:gridSpan w:val="2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747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拟申请学院名称</w:t>
            </w:r>
          </w:p>
        </w:tc>
        <w:tc>
          <w:tcPr>
            <w:tcW w:w="2747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47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拟申请硕士学位一级学科</w:t>
            </w:r>
          </w:p>
        </w:tc>
        <w:tc>
          <w:tcPr>
            <w:tcW w:w="2747" w:type="dxa"/>
            <w:gridSpan w:val="2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4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拟申请专业名称</w:t>
            </w:r>
          </w:p>
        </w:tc>
        <w:tc>
          <w:tcPr>
            <w:tcW w:w="2747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4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是否申请学位</w:t>
            </w:r>
          </w:p>
        </w:tc>
        <w:tc>
          <w:tcPr>
            <w:tcW w:w="2747" w:type="dxa"/>
            <w:gridSpan w:val="2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988" w:type="dxa"/>
            <w:gridSpan w:val="12"/>
          </w:tcPr>
          <w:p>
            <w:pPr>
              <w:pStyle w:val="2"/>
              <w:spacing w:line="289" w:lineRule="exact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本人承诺：</w:t>
            </w:r>
          </w:p>
          <w:p>
            <w:pPr>
              <w:pBdr>
                <w:bottom w:val="none" w:color="auto" w:sz="0" w:space="0"/>
              </w:pBdr>
              <w:ind w:firstLine="420" w:firstLineChars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"本人保证以上信息真实、准确，并愿意承担由于以上信息虚假带来的一切法律责任和后果。"</w:t>
            </w:r>
          </w:p>
          <w:p>
            <w:pPr>
              <w:pBdr>
                <w:bottom w:val="none" w:color="auto" w:sz="0" w:space="0"/>
              </w:pBdr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pBdr>
                <w:bottom w:val="none" w:color="auto" w:sz="0" w:space="0"/>
              </w:pBdr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pBdr>
                <w:top w:val="single" w:color="auto" w:sz="12" w:space="0"/>
                <w:bottom w:val="single" w:color="auto" w:sz="12" w:space="0"/>
              </w:pBdr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pBdr>
                <w:top w:val="single" w:color="auto" w:sz="12" w:space="0"/>
                <w:bottom w:val="single" w:color="auto" w:sz="12" w:space="0"/>
              </w:pBdr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wordWrap w:val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                    申请人签名：            </w:t>
            </w:r>
          </w:p>
          <w:p>
            <w:pPr>
              <w:wordWrap w:val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                                年   月   日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94" w:type="dxa"/>
            <w:gridSpan w:val="6"/>
          </w:tcPr>
          <w:p>
            <w:pPr>
              <w:pStyle w:val="2"/>
              <w:spacing w:before="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拟接受申请学院审核意见：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</w:t>
            </w:r>
          </w:p>
          <w:p>
            <w:pPr>
              <w:pStyle w:val="2"/>
              <w:spacing w:before="1"/>
              <w:ind w:left="120"/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ind w:left="3120" w:hanging="2730" w:hangingChars="130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                                                      </w:t>
            </w:r>
            <w:r>
              <w:rPr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  <w:lang w:eastAsia="zh-CN"/>
              </w:rPr>
              <w:t>学院</w:t>
            </w:r>
            <w:r>
              <w:rPr>
                <w:sz w:val="21"/>
                <w:szCs w:val="21"/>
              </w:rPr>
              <w:t>盖章）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                                     年   月   日 </w:t>
            </w:r>
          </w:p>
        </w:tc>
        <w:tc>
          <w:tcPr>
            <w:tcW w:w="5494" w:type="dxa"/>
            <w:gridSpan w:val="6"/>
          </w:tcPr>
          <w:p>
            <w:pPr>
              <w:pStyle w:val="2"/>
              <w:spacing w:before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学位授予单位审核意见：</w:t>
            </w:r>
          </w:p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 xml:space="preserve">                     </w:t>
            </w: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审核人签字：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 xml:space="preserve"> </w:t>
            </w:r>
          </w:p>
          <w:p>
            <w:pPr>
              <w:ind w:firstLine="1890" w:firstLineChars="900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（学位授予单位盖章）</w:t>
            </w:r>
          </w:p>
          <w:p>
            <w:pPr>
              <w:ind w:firstLine="2730" w:firstLineChars="1300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年   月   日 </w:t>
            </w:r>
          </w:p>
        </w:tc>
      </w:tr>
    </w:tbl>
    <w:p>
      <w:pPr>
        <w:jc w:val="center"/>
      </w:pPr>
      <w:r>
        <w:rPr>
          <w:rFonts w:hint="eastAsia"/>
          <w:b/>
          <w:bCs/>
          <w:sz w:val="30"/>
          <w:lang w:eastAsia="zh-CN"/>
        </w:rPr>
        <w:t>中南财经政法大学</w:t>
      </w:r>
      <w:r>
        <w:rPr>
          <w:rFonts w:hint="eastAsia"/>
          <w:b/>
          <w:bCs/>
          <w:sz w:val="30"/>
          <w:lang w:val="en-US" w:eastAsia="zh-CN"/>
        </w:rPr>
        <w:t>刑事司法</w:t>
      </w:r>
      <w:bookmarkStart w:id="0" w:name="_GoBack"/>
      <w:bookmarkEnd w:id="0"/>
      <w:r>
        <w:rPr>
          <w:rFonts w:hint="eastAsia"/>
          <w:b/>
          <w:bCs/>
          <w:sz w:val="30"/>
          <w:lang w:val="en-US" w:eastAsia="zh-CN"/>
        </w:rPr>
        <w:t>高级研</w:t>
      </w:r>
      <w:r>
        <w:rPr>
          <w:rFonts w:hint="eastAsia"/>
          <w:b/>
          <w:bCs/>
          <w:sz w:val="30"/>
        </w:rPr>
        <w:t>修班</w:t>
      </w:r>
      <w:r>
        <w:rPr>
          <w:rFonts w:hint="eastAsia"/>
          <w:b/>
          <w:bCs/>
          <w:sz w:val="30"/>
          <w:lang w:eastAsia="zh-CN"/>
        </w:rPr>
        <w:t>报名申请</w:t>
      </w:r>
      <w:r>
        <w:rPr>
          <w:b/>
          <w:bCs/>
          <w:sz w:val="30"/>
        </w:rPr>
        <w:t>表</w:t>
      </w:r>
    </w:p>
    <w:sectPr>
      <w:pgSz w:w="11906" w:h="16838"/>
      <w:pgMar w:top="567" w:right="850" w:bottom="850" w:left="850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8575FD"/>
    <w:rsid w:val="059D2C36"/>
    <w:rsid w:val="0BDE29E2"/>
    <w:rsid w:val="208575FD"/>
    <w:rsid w:val="22662752"/>
    <w:rsid w:val="29226059"/>
    <w:rsid w:val="353472C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2018-10-23T07:37:00Z</dcterms:created>
  <dc:creator>雷霆</dc:creator>
  <cp:lastModifiedBy>MY</cp:lastModifiedBy>
  <dcterms:modified xsi:type="dcterms:W3CDTF">2020-07-03T07:22:12Z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